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3024"/>
        <w:gridCol w:w="292"/>
        <w:gridCol w:w="2212"/>
        <w:gridCol w:w="2840"/>
        <w:gridCol w:w="236"/>
      </w:tblGrid>
      <w:tr w:rsidR="009622CB" w:rsidRPr="00CA31F3" w14:paraId="2003F461" w14:textId="77777777" w:rsidTr="00AF6E3A">
        <w:trPr>
          <w:trHeight w:val="112"/>
        </w:trPr>
        <w:tc>
          <w:tcPr>
            <w:tcW w:w="1073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3CFF0F8A" w14:textId="77777777" w:rsidR="009622CB" w:rsidRPr="00CA31F3" w:rsidRDefault="009622CB" w:rsidP="00AF6E3A">
            <w:pPr>
              <w:pStyle w:val="Title"/>
              <w:rPr>
                <w:rStyle w:val="Intense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92E08">
              <w:rPr>
                <w:rStyle w:val="IntenseReference"/>
                <w:rFonts w:ascii="Arial" w:hAnsi="Arial" w:cs="Arial"/>
                <w:color w:val="000000" w:themeColor="text1"/>
                <w:sz w:val="24"/>
                <w:szCs w:val="24"/>
              </w:rPr>
              <w:t>APPLICANT DETAILS</w:t>
            </w:r>
          </w:p>
        </w:tc>
      </w:tr>
      <w:tr w:rsidR="009622CB" w:rsidRPr="00CA31F3" w14:paraId="1DD10900" w14:textId="77777777" w:rsidTr="00AF6E3A">
        <w:trPr>
          <w:trHeight w:val="112"/>
        </w:trPr>
        <w:tc>
          <w:tcPr>
            <w:tcW w:w="10731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2C2FF82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9622CB" w:rsidRPr="00CA31F3" w14:paraId="549945CA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753189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Trading Name: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45A83" w14:textId="77777777" w:rsidR="009622CB" w:rsidRPr="006635D5" w:rsidRDefault="009622CB" w:rsidP="00AF6E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587129D5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85EACD8" w14:textId="39D0971B" w:rsidR="009622CB" w:rsidRPr="00C41011" w:rsidRDefault="00D25CFF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1011">
              <w:rPr>
                <w:rFonts w:ascii="Arial" w:hAnsi="Arial" w:cs="Arial"/>
                <w:sz w:val="18"/>
                <w:szCs w:val="18"/>
              </w:rPr>
              <w:t>Legal Name</w:t>
            </w:r>
            <w:r w:rsidR="009622CB" w:rsidRPr="00C410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937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773C0503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1AB07F61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717406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ABN: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EB071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3893D70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AAC6097" w14:textId="5E118999" w:rsidR="009622CB" w:rsidRPr="00C41011" w:rsidRDefault="00642C84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1011">
              <w:rPr>
                <w:rFonts w:ascii="Arial" w:hAnsi="Arial" w:cs="Arial"/>
                <w:sz w:val="18"/>
                <w:szCs w:val="18"/>
              </w:rPr>
              <w:t xml:space="preserve">Freshcare </w:t>
            </w:r>
            <w:r w:rsidR="00421F9C" w:rsidRPr="00C41011">
              <w:rPr>
                <w:rFonts w:ascii="Arial" w:hAnsi="Arial" w:cs="Arial"/>
                <w:sz w:val="18"/>
                <w:szCs w:val="18"/>
              </w:rPr>
              <w:t>Company ID</w:t>
            </w:r>
            <w:r w:rsidR="009622CB" w:rsidRPr="00C410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233C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098A5376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272B4156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01377D8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bCs/>
                <w:sz w:val="18"/>
                <w:szCs w:val="18"/>
              </w:rPr>
              <w:t>Business Owner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5E9578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63CEFF5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7270120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2D954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3847E7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4E38FFFC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176409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95545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4569258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DD1E124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Telephone/Mobile: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7234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37D05426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58263403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BC139A4" w14:textId="1C1AC83F" w:rsidR="009622CB" w:rsidRPr="006635D5" w:rsidRDefault="00421F9C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Last Name</w:t>
            </w:r>
            <w:r w:rsidR="009622CB" w:rsidRPr="006635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D3347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6134F771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805A34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FD51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CE3BF14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17827CEE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CA6377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bCs/>
                <w:sz w:val="18"/>
                <w:szCs w:val="18"/>
              </w:rPr>
              <w:t>Accounts Contact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AA00E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57F0AA3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6BF61E4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B341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9AAC634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13E8AB67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3FF673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8728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42BE063F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F028611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Telephone/Mobile: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DDF238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53A24973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0E72ED25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004541A" w14:textId="614B88F6" w:rsidR="009622CB" w:rsidRPr="006635D5" w:rsidRDefault="00421F9C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Last Name</w:t>
            </w:r>
            <w:r w:rsidR="009622CB" w:rsidRPr="006635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B4070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2D83DE1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6EC8E5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DAC5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0968A447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03FFA826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A006481" w14:textId="4E8C4DD6" w:rsidR="009622CB" w:rsidRPr="006635D5" w:rsidRDefault="009622CB" w:rsidP="00AF6E3A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sz w:val="18"/>
                <w:szCs w:val="18"/>
              </w:rPr>
              <w:t>Operational Address(</w:t>
            </w:r>
            <w:r w:rsidR="00E75F1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635D5">
              <w:rPr>
                <w:rFonts w:ascii="Arial" w:hAnsi="Arial" w:cs="Arial"/>
                <w:b/>
                <w:sz w:val="18"/>
                <w:szCs w:val="18"/>
              </w:rPr>
              <w:t>s)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1C8E51" w14:textId="77777777" w:rsidR="009622CB" w:rsidRPr="006635D5" w:rsidRDefault="009622CB" w:rsidP="00AF6E3A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5E8C9104" w14:textId="77777777" w:rsidR="009622CB" w:rsidRPr="006635D5" w:rsidRDefault="009622CB" w:rsidP="00AF6E3A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center"/>
          </w:tcPr>
          <w:p w14:paraId="51A42D41" w14:textId="77777777" w:rsidR="009622CB" w:rsidRPr="006635D5" w:rsidRDefault="009622CB" w:rsidP="00AF6E3A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284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268F88C" w14:textId="77777777" w:rsidR="009622CB" w:rsidRPr="006635D5" w:rsidRDefault="009622CB" w:rsidP="00C41011">
            <w:pPr>
              <w:tabs>
                <w:tab w:val="left" w:pos="2268"/>
              </w:tabs>
              <w:spacing w:before="120" w:after="40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5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35D5">
              <w:rPr>
                <w:rFonts w:ascii="Arial" w:hAnsi="Arial" w:cs="Arial"/>
                <w:sz w:val="18"/>
                <w:szCs w:val="18"/>
              </w:rPr>
              <w:t xml:space="preserve"> Same as Operational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3D5D9" w14:textId="77777777" w:rsidR="009622CB" w:rsidRPr="00CA31F3" w:rsidRDefault="009622CB" w:rsidP="00AF6E3A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5F5B0EE9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</w:tcPr>
          <w:p w14:paraId="01E263C5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Address 1: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2540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3713FA4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</w:tcPr>
          <w:p w14:paraId="1475EB4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Address 1: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F1EE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E1CBFA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3D20DC0A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57D95C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Address 2: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A7AA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806FE0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C50ACF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Address 2: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8F366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6E5E34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014B5D80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A63BE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Suburb or Town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4152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8BD7BDF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8460515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Suburb or Town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DE620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B217E4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657EEC1E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4E988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State and Postcode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EEA4F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DAFA786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6BA9CD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State and Postcode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ECF4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037A7E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48FD1DDC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352B84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410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721D07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D0890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4E80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E6D16E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0930BC11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16F63E7" w14:textId="77777777" w:rsidR="009622CB" w:rsidRPr="006635D5" w:rsidRDefault="009622CB" w:rsidP="00AF6E3A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sz w:val="18"/>
                <w:szCs w:val="18"/>
              </w:rPr>
              <w:t>Authorised Contact 1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586CBD" w14:textId="77777777" w:rsidR="009622CB" w:rsidRPr="006635D5" w:rsidRDefault="009622CB" w:rsidP="00C41011">
            <w:pPr>
              <w:tabs>
                <w:tab w:val="left" w:pos="2268"/>
              </w:tabs>
              <w:spacing w:before="160" w:after="40"/>
              <w:ind w:left="-107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5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35D5">
              <w:rPr>
                <w:rFonts w:ascii="Arial" w:hAnsi="Arial" w:cs="Arial"/>
                <w:sz w:val="18"/>
                <w:szCs w:val="18"/>
              </w:rPr>
              <w:t xml:space="preserve"> Same as Business Owner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14:paraId="70503DA3" w14:textId="77777777" w:rsidR="009622CB" w:rsidRPr="006635D5" w:rsidRDefault="009622CB" w:rsidP="00AF6E3A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nil"/>
            </w:tcBorders>
          </w:tcPr>
          <w:p w14:paraId="51599225" w14:textId="77777777" w:rsidR="009622CB" w:rsidRPr="006635D5" w:rsidRDefault="009622CB" w:rsidP="00AF6E3A">
            <w:pPr>
              <w:tabs>
                <w:tab w:val="left" w:pos="2268"/>
              </w:tabs>
              <w:spacing w:before="16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635D5">
              <w:rPr>
                <w:rFonts w:ascii="Arial" w:hAnsi="Arial" w:cs="Arial"/>
                <w:b/>
                <w:sz w:val="18"/>
                <w:szCs w:val="18"/>
              </w:rPr>
              <w:t>Authorised Contact 2</w:t>
            </w:r>
          </w:p>
        </w:tc>
        <w:tc>
          <w:tcPr>
            <w:tcW w:w="2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488010" w14:textId="77777777" w:rsidR="009622CB" w:rsidRPr="006635D5" w:rsidRDefault="009622CB" w:rsidP="00AF6E3A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6635D5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65D1DD" w14:textId="77777777" w:rsidR="009622CB" w:rsidRPr="00CA31F3" w:rsidRDefault="009622CB" w:rsidP="00AF6E3A">
            <w:pPr>
              <w:tabs>
                <w:tab w:val="left" w:pos="2268"/>
              </w:tabs>
              <w:spacing w:before="12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35D17B62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</w:tcPr>
          <w:p w14:paraId="2DAB952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666EB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127061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</w:tcPr>
          <w:p w14:paraId="5122379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C5AE7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CF81F31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64157E1B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</w:tcPr>
          <w:p w14:paraId="40773D9C" w14:textId="5ECC2365" w:rsidR="009622CB" w:rsidRPr="006635D5" w:rsidRDefault="00A63380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Last</w:t>
            </w:r>
            <w:r w:rsidR="00194BB6" w:rsidRPr="006635D5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9622CB" w:rsidRPr="006635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6FC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264D50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</w:tcPr>
          <w:p w14:paraId="714E3BCC" w14:textId="23B96ABB" w:rsidR="009622CB" w:rsidRPr="006635D5" w:rsidRDefault="00194BB6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8E66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8C513E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727EFAD6" w14:textId="77777777" w:rsidTr="00C41011">
        <w:trPr>
          <w:trHeight w:val="112"/>
        </w:trPr>
        <w:tc>
          <w:tcPr>
            <w:tcW w:w="2127" w:type="dxa"/>
            <w:tcBorders>
              <w:top w:val="nil"/>
              <w:bottom w:val="nil"/>
              <w:right w:val="single" w:sz="2" w:space="0" w:color="auto"/>
            </w:tcBorders>
          </w:tcPr>
          <w:p w14:paraId="2793AFB2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09F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</w:tcBorders>
          </w:tcPr>
          <w:p w14:paraId="0034364F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  <w:right w:val="single" w:sz="2" w:space="0" w:color="auto"/>
            </w:tcBorders>
          </w:tcPr>
          <w:p w14:paraId="6E1430C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0A927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85F119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6D42F9E3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69CAC6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4B81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68147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E6E517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F697D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AEBAD8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3069386C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795866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12049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808B8E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7683F3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635D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0F86A" w14:textId="77777777" w:rsidR="009622CB" w:rsidRPr="006635D5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36CD27" w14:textId="77777777" w:rsidR="009622CB" w:rsidRPr="00CA31F3" w:rsidRDefault="009622CB" w:rsidP="00AF6E3A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9622CB" w:rsidRPr="00CA31F3" w14:paraId="6962BCE6" w14:textId="77777777" w:rsidTr="00C4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FA64666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E7959D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638AB8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CD70CA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6CB4D9" w14:textId="77777777" w:rsidR="009622CB" w:rsidRPr="00CA31F3" w:rsidRDefault="009622CB" w:rsidP="00AF6E3A">
            <w:pPr>
              <w:tabs>
                <w:tab w:val="left" w:pos="2268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264DA792" w14:textId="77777777" w:rsidR="002267C2" w:rsidRDefault="002267C2" w:rsidP="008F29AE">
      <w:pPr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2126"/>
        <w:gridCol w:w="4111"/>
        <w:gridCol w:w="1984"/>
      </w:tblGrid>
      <w:tr w:rsidR="0028439E" w:rsidRPr="00592D8C" w14:paraId="3D08C345" w14:textId="68A30389" w:rsidTr="0028439E">
        <w:trPr>
          <w:trHeight w:val="337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50CB9049" w14:textId="1FFFD54D" w:rsidR="0028439E" w:rsidRDefault="0028439E" w:rsidP="0028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FRESHCARE CERTIFICATION </w:t>
            </w:r>
            <w:r>
              <w:rPr>
                <w:rFonts w:ascii="Arial" w:hAnsi="Arial" w:cs="Arial"/>
              </w:rPr>
              <w:t>(</w:t>
            </w:r>
            <w:r w:rsidRPr="009A36D8">
              <w:rPr>
                <w:rFonts w:ascii="Arial" w:hAnsi="Arial" w:cs="Arial"/>
                <w:sz w:val="18"/>
                <w:szCs w:val="18"/>
              </w:rPr>
              <w:t>See Freshcare Crop List for definitions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B3C17" w:rsidRPr="00CA5EBF" w14:paraId="009F1C3A" w14:textId="2B2776B9" w:rsidTr="0028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" w:type="dxa"/>
            <w:tcBorders>
              <w:right w:val="single" w:sz="2" w:space="0" w:color="auto"/>
            </w:tcBorders>
            <w:shd w:val="clear" w:color="auto" w:fill="CCECFF"/>
            <w:vAlign w:val="center"/>
          </w:tcPr>
          <w:p w14:paraId="1B6A3AFE" w14:textId="02C5048F" w:rsidR="001B3C17" w:rsidRPr="00CA5EBF" w:rsidRDefault="001B3C17" w:rsidP="0028439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Freshcare Standard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14:paraId="5565DD17" w14:textId="437543C9" w:rsidR="001B3C17" w:rsidRPr="00CA5EBF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14:paraId="3FDFABC0" w14:textId="6A7F7F72" w:rsidR="001B3C17" w:rsidRPr="00CA5EBF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Scope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14:paraId="02CCA9EA" w14:textId="509E3B64" w:rsidR="001B3C17" w:rsidRPr="00CA5EBF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Crop/Produce/Produce Group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14:paraId="240262A9" w14:textId="358FDDFB" w:rsidR="001B3C17" w:rsidRPr="00CA5EBF" w:rsidRDefault="001B3C17" w:rsidP="0028439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Harvest</w:t>
            </w:r>
            <w:r w:rsidR="00F652D6"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/Operational</w:t>
            </w:r>
            <w:r w:rsidRPr="00CA5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1494" w:rsidRPr="00CA5EBF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</w:tc>
      </w:tr>
      <w:tr w:rsidR="001B3C17" w:rsidRPr="00592D8C" w14:paraId="2B8597AD" w14:textId="3632A9E7" w:rsidTr="0028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406DDA54" w14:textId="78F7A879" w:rsidR="001B3C17" w:rsidRPr="00B218A4" w:rsidRDefault="001B3C17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Safety &amp; Quality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D9F82" w14:textId="7CAAB4BC" w:rsidR="001B3C17" w:rsidRPr="00B218A4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FSQ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08A62" w14:textId="1E5B0C70" w:rsidR="001B3C17" w:rsidRDefault="001B3C17" w:rsidP="0028439E">
            <w:pPr>
              <w:tabs>
                <w:tab w:val="left" w:pos="15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Grower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BD13A6" w14:textId="560E3165" w:rsidR="001B3C17" w:rsidRPr="00B218A4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Packer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7D7A" w14:textId="29A7C56C" w:rsidR="001B3C17" w:rsidRPr="00252678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specify here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CE6A6" w14:textId="77777777" w:rsidR="001B3C17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B3C17" w:rsidRPr="00592D8C" w14:paraId="75294814" w14:textId="35447628" w:rsidTr="0028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5373ACE1" w14:textId="3AA7344B" w:rsidR="001B3C17" w:rsidRPr="00B218A4" w:rsidRDefault="001B3C17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Supply Chain – Food Safety &amp; Quality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C2868" w14:textId="445E27CD" w:rsidR="001B3C17" w:rsidRPr="00B218A4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FSQ-SC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F8ED" w14:textId="2B55E9F5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Packer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FA0F0F" w14:textId="6AF22EDC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27ED9C" w14:textId="3EF91F06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Ripener</w:t>
            </w:r>
            <w:proofErr w:type="spellEnd"/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045AE3" w14:textId="5CF91F2C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Fumigation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4D6E87" w14:textId="5B58A41D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  <w:r w:rsidR="007536AC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633202" w14:textId="477851F9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Wholesaler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5F6491" w14:textId="59CA28D6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DA5F22" w14:textId="2B512095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Provedore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66CA24" w14:textId="33320AA8" w:rsidR="001B3C17" w:rsidRPr="00B218A4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Group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58EF0" w14:textId="1E0138EC" w:rsidR="001B3C17" w:rsidRPr="00A922F4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specify here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A3CA" w14:textId="0C77D07D" w:rsidR="001B3C17" w:rsidRPr="00F652D6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C17" w:rsidRPr="00592D8C" w14:paraId="35C20A69" w14:textId="7753512B" w:rsidTr="0028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4657083B" w14:textId="2CF0EA85" w:rsidR="001B3C17" w:rsidRPr="00B218A4" w:rsidRDefault="001B3C17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Sustainability - Viticulture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3A544" w14:textId="6546AAE4" w:rsidR="001B3C17" w:rsidRPr="00B218A4" w:rsidRDefault="001B3C17" w:rsidP="0028439E">
            <w:pPr>
              <w:spacing w:before="60" w:after="60"/>
              <w:ind w:hanging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AWISSP - VIT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7CF69" w14:textId="0F8A22B1" w:rsidR="001B3C17" w:rsidRPr="00B218A4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Grower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CC158" w14:textId="3B8F1AA9" w:rsidR="001B3C17" w:rsidRPr="00B218A4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 grapes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DC7BF" w14:textId="77777777" w:rsidR="001B3C17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C17" w:rsidRPr="00592D8C" w14:paraId="0DEEFD80" w14:textId="4A76594F" w:rsidTr="0028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10A3AF02" w14:textId="7422B7F6" w:rsidR="001B3C17" w:rsidRPr="00B218A4" w:rsidRDefault="001B3C17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Sustainability - Winery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8E08" w14:textId="576FEA0C" w:rsidR="001B3C17" w:rsidRPr="00B218A4" w:rsidRDefault="001B3C17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AWISSP -WIN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8F56F" w14:textId="6EED2DDB" w:rsidR="001B3C17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Winery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BEAC7C" w14:textId="56AAC575" w:rsidR="001B3C17" w:rsidRPr="00B218A4" w:rsidRDefault="001B3C17" w:rsidP="0028439E">
            <w:pPr>
              <w:tabs>
                <w:tab w:val="left" w:pos="1593"/>
              </w:tabs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 business</w:t>
            </w:r>
            <w:r w:rsidR="007E00A5">
              <w:rPr>
                <w:rFonts w:ascii="Arial" w:hAnsi="Arial" w:cs="Arial"/>
                <w:sz w:val="18"/>
                <w:szCs w:val="18"/>
              </w:rPr>
              <w:tab/>
            </w:r>
            <w:r w:rsidR="009D164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8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796">
              <w:rPr>
                <w:rFonts w:ascii="Arial" w:hAnsi="Arial" w:cs="Arial"/>
                <w:sz w:val="18"/>
                <w:szCs w:val="18"/>
              </w:rPr>
            </w:r>
            <w:r w:rsidR="00C40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8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47C60" w14:textId="77777777" w:rsidR="001B3C17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 producer</w:t>
            </w:r>
          </w:p>
          <w:p w14:paraId="0EEBFA53" w14:textId="3FDD9A0D" w:rsidR="001B3C17" w:rsidRPr="00B218A4" w:rsidRDefault="001B3C17" w:rsidP="0028439E">
            <w:pPr>
              <w:spacing w:before="60" w:after="60"/>
              <w:ind w:left="36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Sell wine under own label, but do not own </w:t>
            </w:r>
            <w:r w:rsidR="008A527F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winery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D1041" w14:textId="77777777" w:rsidR="001B3C17" w:rsidRDefault="001B3C17" w:rsidP="0028439E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4E19F" w14:textId="77777777" w:rsidR="00973E9C" w:rsidRPr="00520911" w:rsidRDefault="00973E9C" w:rsidP="00973E9C">
      <w:pPr>
        <w:rPr>
          <w:rFonts w:ascii="Arial Nova Light" w:hAnsi="Arial Nova Light" w:cs="Arial"/>
          <w:sz w:val="2"/>
          <w:szCs w:val="2"/>
        </w:rPr>
      </w:pPr>
    </w:p>
    <w:p w14:paraId="030B6F6E" w14:textId="77777777" w:rsidR="004960A2" w:rsidRDefault="004960A2" w:rsidP="003149F9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645"/>
        <w:gridCol w:w="3234"/>
      </w:tblGrid>
      <w:tr w:rsidR="00E92AA7" w14:paraId="13AFABAE" w14:textId="3683E5DD" w:rsidTr="002C3C50">
        <w:trPr>
          <w:trHeight w:val="103"/>
        </w:trPr>
        <w:tc>
          <w:tcPr>
            <w:tcW w:w="10338" w:type="dxa"/>
            <w:gridSpan w:val="3"/>
            <w:shd w:val="clear" w:color="auto" w:fill="CCECFF"/>
            <w:vAlign w:val="center"/>
          </w:tcPr>
          <w:p w14:paraId="7D160F92" w14:textId="3CCFFDA6" w:rsidR="00E92AA7" w:rsidRPr="00FA064D" w:rsidRDefault="00E92AA7" w:rsidP="002C3C50">
            <w:pPr>
              <w:pageBreakBefore/>
              <w:rPr>
                <w:rFonts w:ascii="Arial" w:hAnsi="Arial" w:cs="Arial"/>
                <w:b/>
                <w:bCs/>
              </w:rPr>
            </w:pPr>
            <w:r w:rsidRPr="00FA064D">
              <w:rPr>
                <w:rFonts w:ascii="Arial" w:hAnsi="Arial" w:cs="Arial"/>
                <w:b/>
                <w:bCs/>
              </w:rPr>
              <w:lastRenderedPageBreak/>
              <w:t>HARPS CERTIFICATION</w:t>
            </w:r>
          </w:p>
        </w:tc>
      </w:tr>
      <w:tr w:rsidR="00811E9C" w14:paraId="6E23E31E" w14:textId="187913F5" w:rsidTr="00811E9C">
        <w:tc>
          <w:tcPr>
            <w:tcW w:w="3459" w:type="dxa"/>
            <w:shd w:val="clear" w:color="auto" w:fill="CCECFF"/>
          </w:tcPr>
          <w:p w14:paraId="5559FAE4" w14:textId="30E424A6" w:rsidR="00811E9C" w:rsidRPr="005279C6" w:rsidRDefault="00811E9C" w:rsidP="002C3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9C6">
              <w:rPr>
                <w:rFonts w:ascii="Arial" w:hAnsi="Arial" w:cs="Arial"/>
                <w:b/>
                <w:bCs/>
                <w:sz w:val="20"/>
                <w:szCs w:val="20"/>
              </w:rPr>
              <w:t>Tier Level</w:t>
            </w:r>
          </w:p>
        </w:tc>
        <w:tc>
          <w:tcPr>
            <w:tcW w:w="3645" w:type="dxa"/>
            <w:shd w:val="clear" w:color="auto" w:fill="CCECFF"/>
          </w:tcPr>
          <w:p w14:paraId="77FADE02" w14:textId="6582C564" w:rsidR="00811E9C" w:rsidRPr="005279C6" w:rsidRDefault="00811E9C" w:rsidP="002C3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Retail customers </w:t>
            </w:r>
          </w:p>
        </w:tc>
        <w:tc>
          <w:tcPr>
            <w:tcW w:w="3234" w:type="dxa"/>
            <w:shd w:val="clear" w:color="auto" w:fill="CCECFF"/>
          </w:tcPr>
          <w:p w14:paraId="77FF4AE2" w14:textId="573E2653" w:rsidR="00811E9C" w:rsidRPr="005279C6" w:rsidRDefault="00B533F6" w:rsidP="002C3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certification </w:t>
            </w:r>
          </w:p>
        </w:tc>
      </w:tr>
      <w:tr w:rsidR="00811E9C" w14:paraId="3CF1AF69" w14:textId="6FFD18E6" w:rsidTr="0028439E">
        <w:tc>
          <w:tcPr>
            <w:tcW w:w="3459" w:type="dxa"/>
            <w:vAlign w:val="center"/>
          </w:tcPr>
          <w:p w14:paraId="3D7A649A" w14:textId="5B24986F" w:rsidR="00811E9C" w:rsidRPr="00100BAF" w:rsidRDefault="00811E9C" w:rsidP="0028439E">
            <w:pPr>
              <w:tabs>
                <w:tab w:val="left" w:pos="116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t>Tier 1</w:t>
            </w:r>
            <w:r w:rsidR="0028439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407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407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0B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CCE16B" w14:textId="56AEEB8D" w:rsidR="00811E9C" w:rsidRDefault="00811E9C" w:rsidP="0028439E">
            <w:pPr>
              <w:tabs>
                <w:tab w:val="left" w:pos="116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t>Tier 2</w:t>
            </w:r>
            <w:r w:rsidR="0028439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B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4079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407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0B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vAlign w:val="center"/>
          </w:tcPr>
          <w:p w14:paraId="5BF0B8E2" w14:textId="21D42F99" w:rsidR="00811E9C" w:rsidRPr="008F59B9" w:rsidRDefault="00811E9C" w:rsidP="0028439E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59B9">
              <w:rPr>
                <w:rFonts w:ascii="Arial" w:hAnsi="Arial" w:cs="Arial"/>
                <w:i/>
                <w:iCs/>
                <w:sz w:val="20"/>
                <w:szCs w:val="20"/>
              </w:rPr>
              <w:t>Please specify the names of retail customers you supply to.</w:t>
            </w:r>
          </w:p>
        </w:tc>
        <w:tc>
          <w:tcPr>
            <w:tcW w:w="3234" w:type="dxa"/>
            <w:vAlign w:val="center"/>
          </w:tcPr>
          <w:p w14:paraId="5BB11C6D" w14:textId="231ED271" w:rsidR="00811E9C" w:rsidRPr="008F59B9" w:rsidRDefault="00B533F6" w:rsidP="0028439E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="00E92AA7">
              <w:rPr>
                <w:rFonts w:ascii="Arial" w:hAnsi="Arial" w:cs="Arial"/>
                <w:i/>
                <w:iCs/>
                <w:sz w:val="20"/>
                <w:szCs w:val="20"/>
              </w:rPr>
              <w:t>specify crops to be included under HARPS certification</w:t>
            </w:r>
          </w:p>
        </w:tc>
      </w:tr>
    </w:tbl>
    <w:p w14:paraId="18288B77" w14:textId="77777777" w:rsidR="0089344B" w:rsidRDefault="0089344B" w:rsidP="002C3C50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29"/>
        <w:gridCol w:w="1729"/>
        <w:gridCol w:w="1730"/>
        <w:gridCol w:w="1729"/>
        <w:gridCol w:w="1730"/>
      </w:tblGrid>
      <w:tr w:rsidR="0028439E" w14:paraId="19FD6331" w14:textId="74500FDC" w:rsidTr="009F2758">
        <w:trPr>
          <w:trHeight w:val="337"/>
        </w:trPr>
        <w:tc>
          <w:tcPr>
            <w:tcW w:w="1034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3E7D58C4" w14:textId="3E477FB8" w:rsidR="0028439E" w:rsidRDefault="0028439E" w:rsidP="00AF6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SITES</w:t>
            </w:r>
          </w:p>
        </w:tc>
      </w:tr>
      <w:tr w:rsidR="00AA5E99" w:rsidRPr="00B32C7D" w14:paraId="64C4A8C2" w14:textId="0A356555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</w:tcPr>
          <w:p w14:paraId="28D30BDE" w14:textId="21A83037" w:rsidR="00AA5E99" w:rsidRPr="00B32C7D" w:rsidRDefault="00AA5E99" w:rsidP="00AF6E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 ID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B1EE9" w14:textId="24DF2262" w:rsidR="00AA5E99" w:rsidRPr="00B32C7D" w:rsidRDefault="00AA5E99" w:rsidP="00773B3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DB39F" w14:textId="26E6F726" w:rsidR="00AA5E99" w:rsidRPr="00B32C7D" w:rsidRDefault="00AA5E99" w:rsidP="00AF6E3A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0D8F1" w14:textId="52CABBEB" w:rsidR="00AA5E99" w:rsidRPr="00B32C7D" w:rsidRDefault="00AA5E99" w:rsidP="00AF6E3A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6B762" w14:textId="1566F388" w:rsidR="00AA5E99" w:rsidRDefault="00AA5E99" w:rsidP="0089344B">
            <w:pPr>
              <w:spacing w:before="60" w:after="60"/>
              <w:ind w:left="462" w:hanging="46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D26D4" w14:textId="5E83061D" w:rsidR="00AA5E99" w:rsidRDefault="00AA5E99" w:rsidP="001D76F8">
            <w:pPr>
              <w:spacing w:before="60" w:after="60"/>
              <w:ind w:left="33" w:hanging="3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C96" w14:paraId="64FD3650" w14:textId="2F18F46D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</w:tcPr>
          <w:p w14:paraId="678B04F3" w14:textId="399F9FD9" w:rsidR="003C3C96" w:rsidRPr="00B218A4" w:rsidRDefault="003C3C96" w:rsidP="00AF6E3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Activity </w:t>
            </w:r>
            <w:r w:rsidR="0028439E" w:rsidRPr="003A5C3E">
              <w:rPr>
                <w:rFonts w:ascii="Arial" w:hAnsi="Arial" w:cs="Arial"/>
                <w:b/>
                <w:bCs/>
                <w:sz w:val="16"/>
                <w:szCs w:val="16"/>
              </w:rPr>
              <w:t>e.g.,</w:t>
            </w:r>
            <w:r w:rsidRPr="003A5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growing, packing, winery </w:t>
            </w:r>
            <w:r w:rsidR="00C40796" w:rsidRPr="003A5C3E">
              <w:rPr>
                <w:rFonts w:ascii="Arial" w:hAnsi="Arial" w:cs="Arial"/>
                <w:b/>
                <w:bCs/>
                <w:sz w:val="16"/>
                <w:szCs w:val="16"/>
              </w:rPr>
              <w:t>etc.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BC63" w14:textId="7941200C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D632" w14:textId="57B3C046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1FBF" w14:textId="2F08C197" w:rsidR="003C3C96" w:rsidRPr="00252678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A983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CD71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C3C96" w:rsidRPr="00F652D6" w14:paraId="41E0575F" w14:textId="79D68C4E" w:rsidTr="002C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701" w:type="dxa"/>
            <w:tcBorders>
              <w:right w:val="single" w:sz="2" w:space="0" w:color="auto"/>
            </w:tcBorders>
          </w:tcPr>
          <w:p w14:paraId="611995DE" w14:textId="05A43EA1" w:rsidR="003C3C96" w:rsidRPr="00B218A4" w:rsidRDefault="003C3C96" w:rsidP="00AF6E3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1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5AB0" w14:textId="381831CA" w:rsidR="009A533E" w:rsidRPr="00B218A4" w:rsidRDefault="009A533E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60AD" w14:textId="2ED847BD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019" w14:textId="47F77FCE" w:rsidR="003C3C96" w:rsidRPr="00A922F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1D2E" w14:textId="77777777" w:rsidR="003C3C96" w:rsidRPr="00F652D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8366" w14:textId="77777777" w:rsidR="003C3C96" w:rsidRPr="00F652D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C96" w14:paraId="39B5CF3B" w14:textId="47B6FB73" w:rsidTr="002C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701" w:type="dxa"/>
            <w:tcBorders>
              <w:right w:val="single" w:sz="2" w:space="0" w:color="auto"/>
            </w:tcBorders>
          </w:tcPr>
          <w:p w14:paraId="5684A49D" w14:textId="4697FD37" w:rsidR="003C3C96" w:rsidRPr="00B218A4" w:rsidRDefault="003C3C96" w:rsidP="00AF6E3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2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F15A" w14:textId="573A303B" w:rsidR="009A533E" w:rsidRPr="00B218A4" w:rsidRDefault="009A533E" w:rsidP="002843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ED21" w14:textId="24C84686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BFE3" w14:textId="33718356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8BB7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3E8C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C96" w14:paraId="6F808893" w14:textId="181BA244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</w:tcPr>
          <w:p w14:paraId="0EDBDFC8" w14:textId="79A6E756" w:rsidR="003C3C96" w:rsidRPr="00B218A4" w:rsidRDefault="003C3C96" w:rsidP="00AF6E3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Suburb / Town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A465" w14:textId="3C2F2FDD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5BB4" w14:textId="68CE7F9A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29D0" w14:textId="4CFC7D75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66D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C0CC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C96" w14:paraId="37E9DDB1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</w:tcPr>
          <w:p w14:paraId="0995DC75" w14:textId="3338BABE" w:rsidR="003C3C96" w:rsidRPr="00B218A4" w:rsidRDefault="003C3C96" w:rsidP="00AF6E3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3012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0BE3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EC24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CB78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F071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C96" w14:paraId="4DA9FD24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</w:tcPr>
          <w:p w14:paraId="71251EBD" w14:textId="472B224A" w:rsidR="003C3C96" w:rsidRDefault="003C3C96" w:rsidP="00AF6E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2109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3129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B209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6EFD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B79E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C96" w14:paraId="52703F1C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1" w:type="dxa"/>
            <w:tcBorders>
              <w:right w:val="single" w:sz="2" w:space="0" w:color="auto"/>
            </w:tcBorders>
          </w:tcPr>
          <w:p w14:paraId="59AE7B10" w14:textId="638E8157" w:rsidR="003C3C96" w:rsidRDefault="003C3C96" w:rsidP="00AF6E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Wine GI Region (for AWISSP)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FF4A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71A1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0CB9" w14:textId="77777777" w:rsidR="003C3C96" w:rsidRPr="00B218A4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19F4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A8D8" w14:textId="77777777" w:rsidR="003C3C96" w:rsidRDefault="003C3C96" w:rsidP="00AF6E3A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2682EC" w14:textId="6E79843A" w:rsidR="00D02EFC" w:rsidRDefault="00D02EFC" w:rsidP="002C3C50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5812"/>
      </w:tblGrid>
      <w:tr w:rsidR="003817A6" w14:paraId="0318503A" w14:textId="77777777" w:rsidTr="003817A6">
        <w:trPr>
          <w:trHeight w:val="337"/>
        </w:trPr>
        <w:tc>
          <w:tcPr>
            <w:tcW w:w="1034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DECFF"/>
            <w:vAlign w:val="center"/>
          </w:tcPr>
          <w:p w14:paraId="05254D6F" w14:textId="582CF3D9" w:rsidR="003817A6" w:rsidRDefault="003817A6" w:rsidP="003817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INFORMATION </w:t>
            </w:r>
          </w:p>
        </w:tc>
      </w:tr>
      <w:tr w:rsidR="00461A9A" w14:paraId="371F9B92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7DA0C664" w14:textId="083885E5" w:rsidR="00461A9A" w:rsidRPr="00B218A4" w:rsidRDefault="00461A9A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 w:rsidR="0009623A">
              <w:rPr>
                <w:rFonts w:ascii="Arial" w:hAnsi="Arial" w:cs="Arial"/>
                <w:sz w:val="18"/>
                <w:szCs w:val="18"/>
              </w:rPr>
              <w:t>an existing ACO certified operator?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CF4EA" w14:textId="57954724" w:rsidR="00461A9A" w:rsidRPr="0009623A" w:rsidRDefault="0009623A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E323A0">
              <w:rPr>
                <w:rFonts w:ascii="Arial" w:hAnsi="Arial" w:cs="Arial"/>
                <w:sz w:val="18"/>
                <w:szCs w:val="18"/>
              </w:rPr>
              <w:t xml:space="preserve">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202BB" w14:textId="35B472E7" w:rsidR="00461A9A" w:rsidRPr="00E323A0" w:rsidRDefault="00E323A0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provide your certification number</w:t>
            </w:r>
            <w:r w:rsidR="00C14F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61A9A" w:rsidRPr="00F652D6" w14:paraId="451ADD01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6F477155" w14:textId="62DC2549" w:rsidR="00461A9A" w:rsidRPr="00B218A4" w:rsidRDefault="00C14F30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transferring your Freshcare certification from another </w:t>
            </w:r>
            <w:r w:rsidR="00D47F35">
              <w:rPr>
                <w:rFonts w:ascii="Arial" w:hAnsi="Arial" w:cs="Arial"/>
                <w:sz w:val="18"/>
                <w:szCs w:val="18"/>
              </w:rPr>
              <w:t>certification body?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4FF24" w14:textId="3E64DEEA" w:rsidR="00461A9A" w:rsidRPr="00F652D6" w:rsidRDefault="00D47F35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DD087" w14:textId="6DB5F5D2" w:rsidR="00D52016" w:rsidRDefault="00D47F35" w:rsidP="003817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7F35">
              <w:rPr>
                <w:rFonts w:ascii="Arial" w:hAnsi="Arial" w:cs="Arial"/>
                <w:sz w:val="18"/>
                <w:szCs w:val="18"/>
              </w:rPr>
              <w:t>If so, please provide details of previous Certification Body and previous scope, sites, and crops as well as the date of your last unannounced audit (if any).</w:t>
            </w:r>
          </w:p>
          <w:p w14:paraId="7E81655F" w14:textId="1331C4F6" w:rsidR="00461A9A" w:rsidRPr="00F652D6" w:rsidRDefault="00D47F35" w:rsidP="003817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7F35">
              <w:rPr>
                <w:rFonts w:ascii="Arial" w:hAnsi="Arial" w:cs="Arial"/>
                <w:sz w:val="18"/>
                <w:szCs w:val="18"/>
              </w:rPr>
              <w:t>Please provide a copy of your previous audit report and certificate.</w:t>
            </w:r>
          </w:p>
        </w:tc>
      </w:tr>
      <w:tr w:rsidR="00461A9A" w14:paraId="6C0EF103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5BC5FAF5" w14:textId="030ECF03" w:rsidR="00461A9A" w:rsidRPr="00B218A4" w:rsidRDefault="003172A8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completed Freshcare training?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234A" w14:textId="27FB4D1F" w:rsidR="00461A9A" w:rsidRDefault="003172A8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F7F99" w14:textId="591EBD35" w:rsidR="001969CC" w:rsidRDefault="00D5201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attach a copy of your Freshcare training certificate</w:t>
            </w:r>
            <w:r w:rsidR="001969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1A9A" w14:paraId="1A6CBD58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02E1814C" w14:textId="0AB7757E" w:rsidR="00461A9A" w:rsidRPr="00B218A4" w:rsidRDefault="00507E73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had sufficient time since you completed training to implement the Standard</w:t>
            </w:r>
            <w:r w:rsidR="002555B0">
              <w:rPr>
                <w:rFonts w:ascii="Arial" w:hAnsi="Arial" w:cs="Arial"/>
                <w:sz w:val="18"/>
                <w:szCs w:val="18"/>
              </w:rPr>
              <w:t xml:space="preserve"> i.e.</w:t>
            </w:r>
            <w:r w:rsidR="006E0C17">
              <w:rPr>
                <w:rFonts w:ascii="Arial" w:hAnsi="Arial" w:cs="Arial"/>
                <w:sz w:val="18"/>
                <w:szCs w:val="18"/>
              </w:rPr>
              <w:t xml:space="preserve"> approx. 3 months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EB2B" w14:textId="5237064C" w:rsidR="00461A9A" w:rsidRDefault="00507E73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CD4D" w14:textId="77777777" w:rsidR="00461A9A" w:rsidRDefault="00461A9A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DA8" w14:paraId="5241FBF6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3B9F27A9" w14:textId="3E29BA14" w:rsidR="00497DA8" w:rsidRDefault="00497DA8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exclusions to the scope of </w:t>
            </w:r>
            <w:r w:rsidR="001E1CAB">
              <w:rPr>
                <w:rFonts w:ascii="Arial" w:hAnsi="Arial" w:cs="Arial"/>
                <w:sz w:val="18"/>
                <w:szCs w:val="18"/>
              </w:rPr>
              <w:t xml:space="preserve">certification e.g. </w:t>
            </w:r>
            <w:r w:rsidR="00C934B9">
              <w:rPr>
                <w:rFonts w:ascii="Arial" w:hAnsi="Arial" w:cs="Arial"/>
                <w:sz w:val="18"/>
                <w:szCs w:val="18"/>
              </w:rPr>
              <w:t>cut and packed produce</w:t>
            </w:r>
            <w:r w:rsidR="006F74C1">
              <w:rPr>
                <w:rFonts w:ascii="Arial" w:hAnsi="Arial" w:cs="Arial"/>
                <w:sz w:val="18"/>
                <w:szCs w:val="18"/>
              </w:rPr>
              <w:t>,</w:t>
            </w:r>
            <w:r w:rsidR="001534A6">
              <w:rPr>
                <w:rFonts w:ascii="Arial" w:hAnsi="Arial" w:cs="Arial"/>
                <w:sz w:val="18"/>
                <w:szCs w:val="18"/>
              </w:rPr>
              <w:t xml:space="preserve"> semi processed vegetables</w:t>
            </w:r>
            <w:r w:rsidR="00675B68">
              <w:rPr>
                <w:rFonts w:ascii="Arial" w:hAnsi="Arial" w:cs="Arial"/>
                <w:sz w:val="18"/>
                <w:szCs w:val="18"/>
              </w:rPr>
              <w:t xml:space="preserve">, dried fruit, sprouts </w:t>
            </w:r>
            <w:r w:rsidR="00C40796">
              <w:rPr>
                <w:rFonts w:ascii="Arial" w:hAnsi="Arial" w:cs="Arial"/>
                <w:sz w:val="18"/>
                <w:szCs w:val="18"/>
              </w:rPr>
              <w:t>etc.</w:t>
            </w:r>
            <w:r w:rsidR="001E1CA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1492C" w14:textId="20FBAC29" w:rsidR="00497DA8" w:rsidRDefault="001E1CAB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0178" w14:textId="7C66FF29" w:rsidR="00497DA8" w:rsidRDefault="001E1CAB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list the exclusions</w:t>
            </w:r>
            <w:r w:rsidR="000A4B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4B21" w14:paraId="2CF08421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1A7A5718" w14:textId="03308073" w:rsidR="000A4B21" w:rsidRDefault="00DF76B6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there are multiple sites, are all sites situated within approx. 100km / 1.5 – 2 hours travel to allow for all sites to be visited as part of a single reported audit?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BE266" w14:textId="0642AE35" w:rsidR="000A4B21" w:rsidRDefault="00DF76B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9431C" w14:textId="77777777" w:rsidR="000A4B21" w:rsidRDefault="000A4B21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6B6" w14:paraId="4BEB945A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358D490D" w14:textId="3E2FC66E" w:rsidR="00DF76B6" w:rsidRDefault="00DF76B6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sites managed under the same management system?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4700" w14:textId="49DC3231" w:rsidR="00DF76B6" w:rsidRDefault="00DF76B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88537" w14:textId="77777777" w:rsidR="00DF76B6" w:rsidRDefault="00DF76B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6B6" w14:paraId="463B414D" w14:textId="77777777" w:rsidTr="0038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28" w:type="dxa"/>
            <w:tcBorders>
              <w:right w:val="single" w:sz="2" w:space="0" w:color="auto"/>
            </w:tcBorders>
            <w:vAlign w:val="center"/>
          </w:tcPr>
          <w:p w14:paraId="76B8E390" w14:textId="77777777" w:rsidR="00DF76B6" w:rsidRDefault="009C568F" w:rsidP="003817A6">
            <w:pPr>
              <w:spacing w:before="60" w:after="60"/>
              <w:ind w:left="37" w:hanging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audit month / date?</w:t>
            </w:r>
          </w:p>
          <w:p w14:paraId="7B32665D" w14:textId="22A3328C" w:rsidR="009C568F" w:rsidRPr="0034654E" w:rsidRDefault="0034654E" w:rsidP="003817A6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65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="009C568F" w:rsidRPr="003465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Must coincide </w:t>
            </w:r>
            <w:r w:rsidRPr="0034654E">
              <w:rPr>
                <w:rFonts w:ascii="Arial" w:hAnsi="Arial" w:cs="Arial"/>
                <w:i/>
                <w:iCs/>
                <w:sz w:val="18"/>
                <w:szCs w:val="18"/>
              </w:rPr>
              <w:t>with harvest for FSQ</w:t>
            </w:r>
            <w:r w:rsidR="00FD77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4654E">
              <w:rPr>
                <w:rFonts w:ascii="Arial" w:hAnsi="Arial" w:cs="Arial"/>
                <w:i/>
                <w:iCs/>
                <w:sz w:val="18"/>
                <w:szCs w:val="18"/>
              </w:rPr>
              <w:t>or operational months for FSQ-SC</w:t>
            </w:r>
            <w:r w:rsidR="00FD7732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465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AWISSP</w:t>
            </w:r>
            <w:r w:rsidR="00FD77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HARPS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DF1A0" w14:textId="77777777" w:rsidR="00DF76B6" w:rsidRDefault="00DF76B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B5A11" w14:textId="77777777" w:rsidR="00DF76B6" w:rsidRDefault="00DF76B6" w:rsidP="003817A6">
            <w:pPr>
              <w:spacing w:before="60" w:after="60"/>
              <w:ind w:left="462" w:hanging="46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8496FC" w14:textId="77777777" w:rsidR="001B1C40" w:rsidRPr="008F29AE" w:rsidRDefault="001B1C40" w:rsidP="008F29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51"/>
        <w:gridCol w:w="8392"/>
      </w:tblGrid>
      <w:tr w:rsidR="008F29AE" w:rsidRPr="008F29AE" w14:paraId="76CC74DC" w14:textId="77777777" w:rsidTr="00B1140A">
        <w:trPr>
          <w:trHeight w:val="308"/>
        </w:trPr>
        <w:tc>
          <w:tcPr>
            <w:tcW w:w="1951" w:type="dxa"/>
            <w:vAlign w:val="center"/>
          </w:tcPr>
          <w:p w14:paraId="0FBC34B4" w14:textId="77777777" w:rsidR="008F29AE" w:rsidRPr="001C5377" w:rsidRDefault="008F29AE" w:rsidP="00B1140A">
            <w:pPr>
              <w:rPr>
                <w:rFonts w:ascii="Arial" w:hAnsi="Arial" w:cs="Arial"/>
                <w:sz w:val="18"/>
                <w:szCs w:val="18"/>
              </w:rPr>
            </w:pPr>
            <w:r w:rsidRPr="001C537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8392" w:type="dxa"/>
            <w:vAlign w:val="center"/>
          </w:tcPr>
          <w:p w14:paraId="423E9AFB" w14:textId="77777777" w:rsidR="008F29AE" w:rsidRPr="008F29AE" w:rsidRDefault="008F29AE" w:rsidP="00B1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E" w:rsidRPr="008F29AE" w14:paraId="79CA5EBF" w14:textId="77777777" w:rsidTr="00B1140A">
        <w:trPr>
          <w:trHeight w:val="308"/>
        </w:trPr>
        <w:tc>
          <w:tcPr>
            <w:tcW w:w="1951" w:type="dxa"/>
            <w:vAlign w:val="center"/>
          </w:tcPr>
          <w:p w14:paraId="1CAC086C" w14:textId="77777777" w:rsidR="008F29AE" w:rsidRPr="001C5377" w:rsidRDefault="008F29AE" w:rsidP="00B1140A">
            <w:pPr>
              <w:rPr>
                <w:rFonts w:ascii="Arial" w:hAnsi="Arial" w:cs="Arial"/>
                <w:sz w:val="18"/>
                <w:szCs w:val="18"/>
              </w:rPr>
            </w:pPr>
            <w:r w:rsidRPr="001C537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392" w:type="dxa"/>
            <w:vAlign w:val="center"/>
          </w:tcPr>
          <w:p w14:paraId="2A0AC23D" w14:textId="77777777" w:rsidR="008F29AE" w:rsidRPr="008F29AE" w:rsidRDefault="008F29AE" w:rsidP="00B1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E" w:rsidRPr="008F29AE" w14:paraId="756EDF23" w14:textId="77777777" w:rsidTr="00B1140A">
        <w:trPr>
          <w:trHeight w:val="308"/>
        </w:trPr>
        <w:tc>
          <w:tcPr>
            <w:tcW w:w="1951" w:type="dxa"/>
            <w:vAlign w:val="center"/>
          </w:tcPr>
          <w:p w14:paraId="63A1B541" w14:textId="77777777" w:rsidR="008F29AE" w:rsidRPr="001C5377" w:rsidRDefault="008F29AE" w:rsidP="00B1140A">
            <w:pPr>
              <w:rPr>
                <w:rFonts w:ascii="Arial" w:hAnsi="Arial" w:cs="Arial"/>
                <w:sz w:val="18"/>
                <w:szCs w:val="18"/>
              </w:rPr>
            </w:pPr>
            <w:r w:rsidRPr="001C537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392" w:type="dxa"/>
            <w:vAlign w:val="center"/>
          </w:tcPr>
          <w:p w14:paraId="4DB35FCB" w14:textId="77777777" w:rsidR="008F29AE" w:rsidRPr="008F29AE" w:rsidRDefault="008F29AE" w:rsidP="00B1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9D6EC" w14:textId="77777777" w:rsidR="002D5DEC" w:rsidRPr="008F29AE" w:rsidRDefault="002D5DEC" w:rsidP="001C5377">
      <w:pPr>
        <w:rPr>
          <w:rFonts w:ascii="Arial" w:hAnsi="Arial" w:cs="Arial"/>
          <w:sz w:val="20"/>
          <w:szCs w:val="20"/>
        </w:rPr>
      </w:pPr>
    </w:p>
    <w:sectPr w:rsidR="002D5DEC" w:rsidRPr="008F29AE" w:rsidSect="00CB7D21">
      <w:headerReference w:type="default" r:id="rId10"/>
      <w:footerReference w:type="default" r:id="rId11"/>
      <w:pgSz w:w="11906" w:h="16838"/>
      <w:pgMar w:top="1440" w:right="707" w:bottom="851" w:left="85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D005" w14:textId="77777777" w:rsidR="00B51B52" w:rsidRDefault="00B51B52" w:rsidP="0093543C">
      <w:r>
        <w:separator/>
      </w:r>
    </w:p>
  </w:endnote>
  <w:endnote w:type="continuationSeparator" w:id="0">
    <w:p w14:paraId="69A11186" w14:textId="77777777" w:rsidR="00B51B52" w:rsidRDefault="00B51B52" w:rsidP="0093543C">
      <w:r>
        <w:continuationSeparator/>
      </w:r>
    </w:p>
  </w:endnote>
  <w:endnote w:type="continuationNotice" w:id="1">
    <w:p w14:paraId="6650F6BB" w14:textId="77777777" w:rsidR="00B51B52" w:rsidRDefault="00B5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yriad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67D4" w14:textId="1D8C891A" w:rsidR="00C83828" w:rsidRPr="00507747" w:rsidRDefault="00C83828" w:rsidP="00373345">
    <w:pPr>
      <w:pStyle w:val="Footer"/>
      <w:tabs>
        <w:tab w:val="clear" w:pos="4513"/>
        <w:tab w:val="clear" w:pos="9026"/>
        <w:tab w:val="center" w:pos="5103"/>
        <w:tab w:val="right" w:pos="10348"/>
        <w:tab w:val="right" w:pos="13892"/>
      </w:tabs>
      <w:rPr>
        <w:rFonts w:ascii="Arial" w:hAnsi="Arial" w:cs="Arial"/>
        <w:sz w:val="16"/>
        <w:szCs w:val="16"/>
      </w:rPr>
    </w:pPr>
    <w:r w:rsidRPr="00507747">
      <w:rPr>
        <w:rFonts w:ascii="Arial" w:hAnsi="Arial" w:cs="Arial"/>
        <w:snapToGrid w:val="0"/>
        <w:sz w:val="16"/>
        <w:szCs w:val="16"/>
      </w:rPr>
      <w:t xml:space="preserve">Form </w:t>
    </w:r>
    <w:r w:rsidR="003149F9" w:rsidRPr="00507747">
      <w:rPr>
        <w:rFonts w:ascii="Arial" w:hAnsi="Arial" w:cs="Arial"/>
        <w:snapToGrid w:val="0"/>
        <w:sz w:val="16"/>
        <w:szCs w:val="16"/>
      </w:rPr>
      <w:t>231-03</w:t>
    </w:r>
    <w:r w:rsidR="00373345">
      <w:rPr>
        <w:rFonts w:ascii="Arial" w:hAnsi="Arial" w:cs="Arial"/>
        <w:snapToGrid w:val="0"/>
        <w:sz w:val="16"/>
        <w:szCs w:val="16"/>
      </w:rPr>
      <w:t xml:space="preserve">. </w:t>
    </w:r>
    <w:r w:rsidRPr="00507747">
      <w:rPr>
        <w:rFonts w:ascii="Arial" w:hAnsi="Arial" w:cs="Arial"/>
        <w:snapToGrid w:val="0"/>
        <w:sz w:val="16"/>
        <w:szCs w:val="16"/>
      </w:rPr>
      <w:t xml:space="preserve"> Version </w:t>
    </w:r>
    <w:r w:rsidR="00373345">
      <w:rPr>
        <w:rFonts w:ascii="Arial" w:hAnsi="Arial" w:cs="Arial"/>
        <w:snapToGrid w:val="0"/>
        <w:sz w:val="16"/>
        <w:szCs w:val="16"/>
      </w:rPr>
      <w:t>6</w:t>
    </w:r>
    <w:r w:rsidR="00B41629" w:rsidRPr="00507747">
      <w:rPr>
        <w:rFonts w:ascii="Arial" w:hAnsi="Arial" w:cs="Arial"/>
        <w:snapToGrid w:val="0"/>
        <w:sz w:val="16"/>
        <w:szCs w:val="16"/>
      </w:rPr>
      <w:tab/>
    </w:r>
    <w:r w:rsidR="0021026D">
      <w:rPr>
        <w:rFonts w:ascii="Arial" w:hAnsi="Arial" w:cs="Arial"/>
        <w:snapToGrid w:val="0"/>
        <w:sz w:val="16"/>
        <w:szCs w:val="16"/>
      </w:rPr>
      <w:t xml:space="preserve">Approved: </w:t>
    </w:r>
    <w:r w:rsidR="00C40796">
      <w:rPr>
        <w:rFonts w:ascii="Arial" w:hAnsi="Arial" w:cs="Arial"/>
        <w:snapToGrid w:val="0"/>
        <w:sz w:val="16"/>
        <w:szCs w:val="16"/>
      </w:rPr>
      <w:t>9</w:t>
    </w:r>
    <w:r w:rsidR="00373345">
      <w:rPr>
        <w:rFonts w:ascii="Arial" w:hAnsi="Arial" w:cs="Arial"/>
        <w:snapToGrid w:val="0"/>
        <w:sz w:val="16"/>
        <w:szCs w:val="16"/>
      </w:rPr>
      <w:t>-Feb-2022</w:t>
    </w:r>
    <w:r w:rsidR="0021026D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41629" w:rsidRPr="0050774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41629" w:rsidRPr="0050774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41629" w:rsidRPr="00507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1C98" w14:textId="77777777" w:rsidR="00B51B52" w:rsidRDefault="00B51B52" w:rsidP="0093543C">
      <w:r>
        <w:separator/>
      </w:r>
    </w:p>
  </w:footnote>
  <w:footnote w:type="continuationSeparator" w:id="0">
    <w:p w14:paraId="4EA6F6EC" w14:textId="77777777" w:rsidR="00B51B52" w:rsidRDefault="00B51B52" w:rsidP="0093543C">
      <w:r>
        <w:continuationSeparator/>
      </w:r>
    </w:p>
  </w:footnote>
  <w:footnote w:type="continuationNotice" w:id="1">
    <w:p w14:paraId="361AF0D2" w14:textId="77777777" w:rsidR="00B51B52" w:rsidRDefault="00B51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B82E" w14:textId="77777777" w:rsidR="00C459A8" w:rsidRPr="00E2313F" w:rsidRDefault="00C459A8" w:rsidP="00C459A8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3643CC7" wp14:editId="5631B23A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5324701C" w14:textId="77777777" w:rsidR="00C459A8" w:rsidRDefault="00C459A8" w:rsidP="00C459A8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37EDD33D" w14:textId="77777777" w:rsidR="00C459A8" w:rsidRPr="00E2313F" w:rsidRDefault="00C459A8" w:rsidP="00C459A8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39CDA8AC" w14:textId="77777777" w:rsidR="00C459A8" w:rsidRPr="00E2313F" w:rsidRDefault="00C459A8" w:rsidP="00C459A8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21CC9C56" w14:textId="77777777" w:rsidR="00C459A8" w:rsidRPr="00C459A8" w:rsidRDefault="00C459A8" w:rsidP="00C459A8">
    <w:pPr>
      <w:tabs>
        <w:tab w:val="center" w:pos="6946"/>
      </w:tabs>
      <w:rPr>
        <w:rFonts w:ascii="Arial" w:hAnsi="Arial" w:cs="Arial"/>
        <w:bCs/>
        <w:sz w:val="20"/>
        <w:szCs w:val="20"/>
      </w:rPr>
    </w:pPr>
  </w:p>
  <w:p w14:paraId="143CDE3A" w14:textId="6B27C24F" w:rsidR="002D5DEC" w:rsidRPr="00A17E73" w:rsidRDefault="00C459A8" w:rsidP="005A4C61">
    <w:pPr>
      <w:pStyle w:val="Header"/>
      <w:tabs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 w:rsidRPr="00A17E73">
      <w:rPr>
        <w:rFonts w:ascii="Arial" w:hAnsi="Arial" w:cs="Arial"/>
        <w:b/>
        <w:sz w:val="36"/>
        <w:szCs w:val="36"/>
      </w:rPr>
      <w:t>ACO Freshcare</w:t>
    </w:r>
    <w:r w:rsidR="00480508">
      <w:rPr>
        <w:rFonts w:ascii="Arial" w:hAnsi="Arial" w:cs="Arial"/>
        <w:b/>
        <w:sz w:val="36"/>
        <w:szCs w:val="36"/>
      </w:rPr>
      <w:t xml:space="preserve"> </w:t>
    </w:r>
    <w:r w:rsidR="00A17E73" w:rsidRPr="00A17E73">
      <w:rPr>
        <w:rFonts w:ascii="Arial" w:hAnsi="Arial" w:cs="Arial"/>
        <w:b/>
        <w:sz w:val="36"/>
        <w:szCs w:val="36"/>
      </w:rPr>
      <w:t>/</w:t>
    </w:r>
    <w:r w:rsidR="00480508">
      <w:rPr>
        <w:rFonts w:ascii="Arial" w:hAnsi="Arial" w:cs="Arial"/>
        <w:b/>
        <w:sz w:val="36"/>
        <w:szCs w:val="36"/>
      </w:rPr>
      <w:t xml:space="preserve"> </w:t>
    </w:r>
    <w:r w:rsidR="00A17E73" w:rsidRPr="00A17E73">
      <w:rPr>
        <w:rFonts w:ascii="Arial" w:hAnsi="Arial" w:cs="Arial"/>
        <w:b/>
        <w:sz w:val="36"/>
        <w:szCs w:val="36"/>
      </w:rPr>
      <w:t>HARPS</w:t>
    </w:r>
    <w:r w:rsidRPr="00A17E73">
      <w:rPr>
        <w:rFonts w:ascii="Arial" w:hAnsi="Arial" w:cs="Arial"/>
        <w:b/>
        <w:sz w:val="36"/>
        <w:szCs w:val="36"/>
      </w:rPr>
      <w:t xml:space="preserve"> Application Form</w:t>
    </w:r>
    <w:bookmarkEnd w:id="0"/>
    <w:bookmarkEnd w:id="1"/>
  </w:p>
  <w:p w14:paraId="7E2609B8" w14:textId="77777777" w:rsidR="00B41629" w:rsidRPr="00B41629" w:rsidRDefault="00B41629" w:rsidP="00914876">
    <w:pP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526D"/>
    <w:multiLevelType w:val="hybridMultilevel"/>
    <w:tmpl w:val="11A43BEA"/>
    <w:lvl w:ilvl="0" w:tplc="FC7CDE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4F"/>
    <w:rsid w:val="000205E6"/>
    <w:rsid w:val="000262CA"/>
    <w:rsid w:val="00036498"/>
    <w:rsid w:val="00041121"/>
    <w:rsid w:val="00070692"/>
    <w:rsid w:val="00086D36"/>
    <w:rsid w:val="0009623A"/>
    <w:rsid w:val="000A32AF"/>
    <w:rsid w:val="000A4B21"/>
    <w:rsid w:val="000B34E7"/>
    <w:rsid w:val="000B6D4F"/>
    <w:rsid w:val="000D63D3"/>
    <w:rsid w:val="00100BAF"/>
    <w:rsid w:val="00116471"/>
    <w:rsid w:val="00122CCD"/>
    <w:rsid w:val="00124203"/>
    <w:rsid w:val="001259B1"/>
    <w:rsid w:val="001334A8"/>
    <w:rsid w:val="001534A6"/>
    <w:rsid w:val="00162412"/>
    <w:rsid w:val="00162E07"/>
    <w:rsid w:val="00164010"/>
    <w:rsid w:val="001854BA"/>
    <w:rsid w:val="001875FD"/>
    <w:rsid w:val="00194BB6"/>
    <w:rsid w:val="001969CC"/>
    <w:rsid w:val="001B1C40"/>
    <w:rsid w:val="001B3C17"/>
    <w:rsid w:val="001C4E88"/>
    <w:rsid w:val="001C5377"/>
    <w:rsid w:val="001D43C4"/>
    <w:rsid w:val="001D76F8"/>
    <w:rsid w:val="001E10FB"/>
    <w:rsid w:val="001E1CAB"/>
    <w:rsid w:val="001E254F"/>
    <w:rsid w:val="0021026D"/>
    <w:rsid w:val="002166DD"/>
    <w:rsid w:val="002167C2"/>
    <w:rsid w:val="002267C2"/>
    <w:rsid w:val="0023151C"/>
    <w:rsid w:val="00252678"/>
    <w:rsid w:val="002555B0"/>
    <w:rsid w:val="0027539D"/>
    <w:rsid w:val="0028439E"/>
    <w:rsid w:val="00297AA2"/>
    <w:rsid w:val="002C3273"/>
    <w:rsid w:val="002C3C50"/>
    <w:rsid w:val="002D5DEC"/>
    <w:rsid w:val="002D64DF"/>
    <w:rsid w:val="003126AB"/>
    <w:rsid w:val="003149F9"/>
    <w:rsid w:val="003172A8"/>
    <w:rsid w:val="0034654E"/>
    <w:rsid w:val="00371B1C"/>
    <w:rsid w:val="00373345"/>
    <w:rsid w:val="003817A6"/>
    <w:rsid w:val="00383533"/>
    <w:rsid w:val="003A5C3E"/>
    <w:rsid w:val="003C3C96"/>
    <w:rsid w:val="003D6744"/>
    <w:rsid w:val="003E6AAF"/>
    <w:rsid w:val="00405058"/>
    <w:rsid w:val="00413619"/>
    <w:rsid w:val="00421F9C"/>
    <w:rsid w:val="00461A9A"/>
    <w:rsid w:val="00464B66"/>
    <w:rsid w:val="00467693"/>
    <w:rsid w:val="004768CD"/>
    <w:rsid w:val="00480508"/>
    <w:rsid w:val="004865E0"/>
    <w:rsid w:val="00486CA8"/>
    <w:rsid w:val="004960A2"/>
    <w:rsid w:val="00497DA8"/>
    <w:rsid w:val="004A2B2C"/>
    <w:rsid w:val="004B1A7E"/>
    <w:rsid w:val="004B7427"/>
    <w:rsid w:val="00507747"/>
    <w:rsid w:val="00507E73"/>
    <w:rsid w:val="00526939"/>
    <w:rsid w:val="005279C6"/>
    <w:rsid w:val="005313AA"/>
    <w:rsid w:val="00564185"/>
    <w:rsid w:val="005732F2"/>
    <w:rsid w:val="00577047"/>
    <w:rsid w:val="005A4862"/>
    <w:rsid w:val="005A4BD2"/>
    <w:rsid w:val="005A4C61"/>
    <w:rsid w:val="005D72D8"/>
    <w:rsid w:val="005E328F"/>
    <w:rsid w:val="00600331"/>
    <w:rsid w:val="0062427B"/>
    <w:rsid w:val="00630F80"/>
    <w:rsid w:val="00642C84"/>
    <w:rsid w:val="00661E6F"/>
    <w:rsid w:val="006635D5"/>
    <w:rsid w:val="00675B68"/>
    <w:rsid w:val="00692E08"/>
    <w:rsid w:val="00697DF9"/>
    <w:rsid w:val="006C5375"/>
    <w:rsid w:val="006C6169"/>
    <w:rsid w:val="006E0C17"/>
    <w:rsid w:val="006F74C1"/>
    <w:rsid w:val="0071570C"/>
    <w:rsid w:val="00716142"/>
    <w:rsid w:val="007255FA"/>
    <w:rsid w:val="00740FA4"/>
    <w:rsid w:val="007474C6"/>
    <w:rsid w:val="007536AC"/>
    <w:rsid w:val="00773B3D"/>
    <w:rsid w:val="007E00A5"/>
    <w:rsid w:val="00801135"/>
    <w:rsid w:val="00811E9C"/>
    <w:rsid w:val="00815353"/>
    <w:rsid w:val="00847AF9"/>
    <w:rsid w:val="00856BBD"/>
    <w:rsid w:val="0085719C"/>
    <w:rsid w:val="00865320"/>
    <w:rsid w:val="00871F2C"/>
    <w:rsid w:val="00877CD5"/>
    <w:rsid w:val="00887142"/>
    <w:rsid w:val="0089344B"/>
    <w:rsid w:val="008A527F"/>
    <w:rsid w:val="008B225E"/>
    <w:rsid w:val="008C6B5A"/>
    <w:rsid w:val="008E7749"/>
    <w:rsid w:val="008F29AE"/>
    <w:rsid w:val="008F59B9"/>
    <w:rsid w:val="00914876"/>
    <w:rsid w:val="00934106"/>
    <w:rsid w:val="0093543C"/>
    <w:rsid w:val="00960783"/>
    <w:rsid w:val="009622CB"/>
    <w:rsid w:val="00973E9C"/>
    <w:rsid w:val="00996DAB"/>
    <w:rsid w:val="009974C3"/>
    <w:rsid w:val="009A36D8"/>
    <w:rsid w:val="009A533E"/>
    <w:rsid w:val="009A77CE"/>
    <w:rsid w:val="009C1F66"/>
    <w:rsid w:val="009C568F"/>
    <w:rsid w:val="009D1647"/>
    <w:rsid w:val="009E3EE1"/>
    <w:rsid w:val="00A011BA"/>
    <w:rsid w:val="00A1109E"/>
    <w:rsid w:val="00A17972"/>
    <w:rsid w:val="00A17E73"/>
    <w:rsid w:val="00A21A0F"/>
    <w:rsid w:val="00A311D4"/>
    <w:rsid w:val="00A63380"/>
    <w:rsid w:val="00A7321C"/>
    <w:rsid w:val="00A9054B"/>
    <w:rsid w:val="00A922F4"/>
    <w:rsid w:val="00AA5E99"/>
    <w:rsid w:val="00AB1C85"/>
    <w:rsid w:val="00AB618F"/>
    <w:rsid w:val="00AB7100"/>
    <w:rsid w:val="00AB7528"/>
    <w:rsid w:val="00AE284C"/>
    <w:rsid w:val="00B1140A"/>
    <w:rsid w:val="00B13D5B"/>
    <w:rsid w:val="00B21932"/>
    <w:rsid w:val="00B32C7D"/>
    <w:rsid w:val="00B414D9"/>
    <w:rsid w:val="00B41629"/>
    <w:rsid w:val="00B41FE3"/>
    <w:rsid w:val="00B51B52"/>
    <w:rsid w:val="00B533F6"/>
    <w:rsid w:val="00B70C0A"/>
    <w:rsid w:val="00B93E47"/>
    <w:rsid w:val="00BA4126"/>
    <w:rsid w:val="00BB58D3"/>
    <w:rsid w:val="00BB705F"/>
    <w:rsid w:val="00BD1494"/>
    <w:rsid w:val="00C14F30"/>
    <w:rsid w:val="00C26DCF"/>
    <w:rsid w:val="00C35BE8"/>
    <w:rsid w:val="00C40796"/>
    <w:rsid w:val="00C41011"/>
    <w:rsid w:val="00C446AD"/>
    <w:rsid w:val="00C45585"/>
    <w:rsid w:val="00C459A8"/>
    <w:rsid w:val="00C549DB"/>
    <w:rsid w:val="00C83828"/>
    <w:rsid w:val="00C934B9"/>
    <w:rsid w:val="00CA183B"/>
    <w:rsid w:val="00CA4B7F"/>
    <w:rsid w:val="00CA5EBF"/>
    <w:rsid w:val="00CB7D21"/>
    <w:rsid w:val="00CC6C0F"/>
    <w:rsid w:val="00CD3016"/>
    <w:rsid w:val="00CE4F51"/>
    <w:rsid w:val="00CE5978"/>
    <w:rsid w:val="00D02EFC"/>
    <w:rsid w:val="00D0359F"/>
    <w:rsid w:val="00D05E03"/>
    <w:rsid w:val="00D17566"/>
    <w:rsid w:val="00D25CFF"/>
    <w:rsid w:val="00D47F35"/>
    <w:rsid w:val="00D52016"/>
    <w:rsid w:val="00D85A5D"/>
    <w:rsid w:val="00DD517E"/>
    <w:rsid w:val="00DD5FAC"/>
    <w:rsid w:val="00DE703D"/>
    <w:rsid w:val="00DF5629"/>
    <w:rsid w:val="00DF76B6"/>
    <w:rsid w:val="00E24653"/>
    <w:rsid w:val="00E323A0"/>
    <w:rsid w:val="00E75F1B"/>
    <w:rsid w:val="00E76EBA"/>
    <w:rsid w:val="00E92AA7"/>
    <w:rsid w:val="00E97FD2"/>
    <w:rsid w:val="00EB3DD1"/>
    <w:rsid w:val="00EC0E13"/>
    <w:rsid w:val="00ED07B2"/>
    <w:rsid w:val="00EE66F1"/>
    <w:rsid w:val="00F652D6"/>
    <w:rsid w:val="00F93933"/>
    <w:rsid w:val="00FA064D"/>
    <w:rsid w:val="00FB2134"/>
    <w:rsid w:val="00FB7C69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99059"/>
  <w15:chartTrackingRefBased/>
  <w15:docId w15:val="{680D6685-FA3D-4F57-9076-2664C57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43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iPriority w:val="99"/>
    <w:unhideWhenUsed/>
    <w:rsid w:val="0093543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spacing w:before="60" w:after="120"/>
      <w:ind w:left="720"/>
      <w:contextualSpacing/>
    </w:pPr>
    <w:rPr>
      <w:rFonts w:ascii="Myriad Roman" w:eastAsia="Times New Roman" w:hAnsi="Myriad Roman" w:cs="Times New Roman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AF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9AE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9AE"/>
    <w:rPr>
      <w:rFonts w:ascii="Arial" w:eastAsiaTheme="minorEastAsia" w:hAnsi="Arial" w:cs="Arial"/>
      <w:vanish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9622C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622CB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22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9622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Documents\Custom%20Office%20Templates\Form%20portrait%20template%2023%20Oct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7b6ca-a5ea-4503-81a9-b3b24ced2950">
      <UserInfo>
        <DisplayName>Aco Admin</DisplayName>
        <AccountId>28</AccountId>
        <AccountType/>
      </UserInfo>
      <UserInfo>
        <DisplayName>Sachin Ayachit</DisplayName>
        <AccountId>14</AccountId>
        <AccountType/>
      </UserInfo>
    </SharedWithUsers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8" ma:contentTypeDescription="Create a new document." ma:contentTypeScope="" ma:versionID="892752db9f0d17767f752d080f957ccd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36475453c0c593d03224ea552f8d6114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7FDA-8FE8-4C89-8E7C-158DED60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portrait template 23 Oct 20</Template>
  <TotalTime>14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15</cp:revision>
  <cp:lastPrinted>2020-10-22T07:25:00Z</cp:lastPrinted>
  <dcterms:created xsi:type="dcterms:W3CDTF">2022-01-31T05:44:00Z</dcterms:created>
  <dcterms:modified xsi:type="dcterms:W3CDTF">2022-02-09T23:00:00Z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  <property fmtid="{D5CDD505-2E9C-101B-9397-08002B2CF9AE}" pid="3" name="Order">
    <vt:r8>62957600</vt:r8>
  </property>
  <property fmtid="{D5CDD505-2E9C-101B-9397-08002B2CF9AE}" pid="4" name="xd_Signature">
    <vt:bool>false</vt:bool>
  </property>
  <property fmtid="{D5CDD505-2E9C-101B-9397-08002B2CF9AE}" pid="5" name="SharedWithUsers">
    <vt:lpwstr>14;#Sachin Ayachit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